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DD" w:rsidRPr="00845ECD" w:rsidRDefault="00C0788D" w:rsidP="00BD77E7">
      <w:pPr>
        <w:spacing w:after="200" w:line="276" w:lineRule="auto"/>
        <w:rPr>
          <w:rFonts w:asciiTheme="minorHAnsi" w:hAnsiTheme="minorHAnsi"/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.8pt;margin-top:55.05pt;width:335.15pt;height:125.4pt;z-index:2516669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">
            <v:textbox style="mso-next-textbox:#Textfeld 2">
              <w:txbxContent>
                <w:p w:rsidR="00C97D88" w:rsidRPr="00845ECD" w:rsidRDefault="00C97D88">
                  <w:pPr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</w:pPr>
                  <w:r w:rsidRPr="00845ECD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>Anzahl der Gäste:</w:t>
                  </w:r>
                  <w:r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845ECD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:highlight w:val="yellow"/>
                    </w:rPr>
                    <w:t>XYZ</w:t>
                  </w:r>
                  <w:r w:rsidRPr="00845ECD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br/>
                    <w:t xml:space="preserve">Die Veranstaltung findet zum </w:t>
                  </w:r>
                  <w:r w:rsidRPr="00845ECD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:highlight w:val="yellow"/>
                    </w:rPr>
                    <w:t>1., 2., etc.</w:t>
                  </w:r>
                  <w:r w:rsidRPr="00845ECD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 xml:space="preserve"> mal als Green Event statt. </w:t>
                  </w:r>
                </w:p>
                <w:p w:rsidR="00C97D88" w:rsidRPr="00845ECD" w:rsidRDefault="00C97D88">
                  <w:pPr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</w:pPr>
                </w:p>
                <w:p w:rsidR="00C97D88" w:rsidRDefault="00C97D88">
                  <w:pPr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</w:pPr>
                  <w:r w:rsidRPr="00845ECD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:highlight w:val="yellow"/>
                    </w:rPr>
                    <w:t xml:space="preserve">Optional Foto (in Webformat) und/oder </w:t>
                  </w:r>
                  <w:r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:highlight w:val="yellow"/>
                    </w:rPr>
                    <w:t>5-10 Zeiler als</w:t>
                  </w:r>
                  <w:r w:rsidRPr="00845ECD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:highlight w:val="yellow"/>
                    </w:rPr>
                    <w:t xml:space="preserve"> Kurzbeschreibung von Idee, Hintergründe und Programm</w:t>
                  </w:r>
                </w:p>
                <w:p w:rsidR="00C97D88" w:rsidRDefault="00C97D88">
                  <w:pPr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</w:pPr>
                </w:p>
                <w:p w:rsidR="00C97D88" w:rsidRDefault="00C97D88">
                  <w:pPr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</w:pPr>
                </w:p>
                <w:p w:rsidR="00C97D88" w:rsidRPr="00845ECD" w:rsidRDefault="00C97D88">
                  <w:pPr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</w:rPr>
                    <w:t xml:space="preserve">Ansprechperson: </w:t>
                  </w:r>
                  <w:r w:rsidRPr="005D3CF3">
                    <w:rPr>
                      <w:rFonts w:asciiTheme="minorHAnsi" w:hAnsiTheme="minorHAnsi"/>
                      <w:color w:val="000000" w:themeColor="text1"/>
                      <w:sz w:val="22"/>
                      <w:szCs w:val="22"/>
                      <w:highlight w:val="yellow"/>
                    </w:rPr>
                    <w:t>Name und Email-Adresse/Handynummer</w:t>
                  </w:r>
                </w:p>
              </w:txbxContent>
            </v:textbox>
            <w10:wrap type="square"/>
          </v:shape>
        </w:pict>
      </w:r>
      <w:r w:rsidR="00845ECD">
        <w:rPr>
          <w:rFonts w:asciiTheme="minorHAnsi" w:hAnsiTheme="minorHAnsi"/>
          <w:b/>
          <w:sz w:val="22"/>
          <w:szCs w:val="22"/>
        </w:rPr>
        <w:t>GREEN EVENT UMSETZUNGSBERICHT FÜR</w:t>
      </w:r>
      <w:r w:rsidR="00845ECD">
        <w:rPr>
          <w:rFonts w:asciiTheme="minorHAnsi" w:hAnsiTheme="minorHAnsi"/>
          <w:b/>
          <w:sz w:val="22"/>
          <w:szCs w:val="22"/>
        </w:rPr>
        <w:br/>
      </w:r>
      <w:r w:rsidR="00845ECD" w:rsidRPr="00845ECD">
        <w:rPr>
          <w:rFonts w:asciiTheme="minorHAnsi" w:hAnsiTheme="minorHAnsi"/>
          <w:b/>
          <w:sz w:val="32"/>
          <w:szCs w:val="32"/>
          <w:highlight w:val="yellow"/>
        </w:rPr>
        <w:t>NAME DER VERANSTALTUNG</w:t>
      </w:r>
      <w:r w:rsidR="00845ECD" w:rsidRPr="00845ECD">
        <w:rPr>
          <w:rFonts w:asciiTheme="minorHAnsi" w:hAnsiTheme="minorHAnsi"/>
          <w:b/>
          <w:sz w:val="32"/>
          <w:szCs w:val="32"/>
        </w:rPr>
        <w:t xml:space="preserve">, AM </w:t>
      </w:r>
      <w:r w:rsidR="00845ECD" w:rsidRPr="00845ECD">
        <w:rPr>
          <w:rFonts w:asciiTheme="minorHAnsi" w:hAnsiTheme="minorHAnsi"/>
          <w:b/>
          <w:sz w:val="32"/>
          <w:szCs w:val="32"/>
          <w:highlight w:val="yellow"/>
        </w:rPr>
        <w:t xml:space="preserve">XX.YY.ZZZZ </w:t>
      </w:r>
      <w:r w:rsidR="00845ECD" w:rsidRPr="00845ECD">
        <w:rPr>
          <w:rFonts w:asciiTheme="minorHAnsi" w:hAnsiTheme="minorHAnsi"/>
          <w:b/>
          <w:sz w:val="32"/>
          <w:szCs w:val="32"/>
        </w:rPr>
        <w:t xml:space="preserve">IN </w:t>
      </w:r>
      <w:r w:rsidR="00845ECD" w:rsidRPr="00845ECD">
        <w:rPr>
          <w:rFonts w:asciiTheme="minorHAnsi" w:hAnsiTheme="minorHAnsi"/>
          <w:b/>
          <w:sz w:val="32"/>
          <w:szCs w:val="32"/>
          <w:highlight w:val="yellow"/>
        </w:rPr>
        <w:t>ORT</w:t>
      </w:r>
    </w:p>
    <w:p w:rsidR="00BD77E7" w:rsidRPr="00845ECD" w:rsidRDefault="00C0788D" w:rsidP="00845ECD">
      <w:pPr>
        <w:spacing w:after="200" w:line="276" w:lineRule="auto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noProof/>
          <w:sz w:val="22"/>
          <w:szCs w:val="22"/>
          <w:lang w:eastAsia="de-DE"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90805</wp:posOffset>
            </wp:positionV>
            <wp:extent cx="981075" cy="158430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reenEvent_oo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584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6CDD" w:rsidRPr="00556CDD" w:rsidRDefault="00556CDD" w:rsidP="009B1481">
      <w:pPr>
        <w:rPr>
          <w:rFonts w:asciiTheme="minorHAnsi" w:hAnsiTheme="minorHAnsi"/>
          <w:sz w:val="22"/>
          <w:szCs w:val="22"/>
        </w:rPr>
      </w:pPr>
    </w:p>
    <w:p w:rsidR="00BD77E7" w:rsidRDefault="00BD77E7" w:rsidP="00FC3C4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D77E7" w:rsidRDefault="00BD77E7" w:rsidP="00FC3C4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D77E7" w:rsidRDefault="00BD77E7" w:rsidP="00FC3C4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D77E7" w:rsidRDefault="00BD77E7" w:rsidP="00FC3C4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D77E7" w:rsidRDefault="00BD77E7" w:rsidP="00FC3C4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D77E7" w:rsidRDefault="00BD77E7" w:rsidP="00FC3C4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845ECD" w:rsidRPr="000E5B88" w:rsidRDefault="00845ECD" w:rsidP="00E10785">
      <w:pPr>
        <w:spacing w:line="276" w:lineRule="auto"/>
        <w:rPr>
          <w:rFonts w:asciiTheme="minorHAnsi" w:hAnsiTheme="minorHAnsi"/>
          <w:color w:val="000000" w:themeColor="text1"/>
          <w:sz w:val="32"/>
          <w:szCs w:val="32"/>
        </w:rPr>
      </w:pPr>
    </w:p>
    <w:p w:rsidR="00FC3C43" w:rsidRPr="000E5B88" w:rsidRDefault="00845ECD" w:rsidP="00E10785">
      <w:pPr>
        <w:spacing w:line="276" w:lineRule="auto"/>
        <w:rPr>
          <w:rFonts w:asciiTheme="minorHAnsi" w:hAnsiTheme="minorHAnsi"/>
          <w:color w:val="000000" w:themeColor="text1"/>
          <w:sz w:val="32"/>
          <w:szCs w:val="32"/>
        </w:rPr>
      </w:pPr>
      <w:r w:rsidRPr="000E5B88">
        <w:rPr>
          <w:rFonts w:asciiTheme="minorHAnsi" w:hAnsiTheme="minorHAnsi"/>
          <w:b/>
          <w:sz w:val="32"/>
          <w:szCs w:val="32"/>
        </w:rPr>
        <w:t>REALISIERTE MASSNAHMEN</w:t>
      </w:r>
      <w:bookmarkStart w:id="0" w:name="_GoBack"/>
      <w:bookmarkEnd w:id="0"/>
    </w:p>
    <w:p w:rsidR="00B408E4" w:rsidRPr="006A3D7F" w:rsidRDefault="00B408E4">
      <w:pPr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5"/>
      </w:tblGrid>
      <w:tr w:rsidR="000E5B88" w:rsidRPr="006A3D7F" w:rsidTr="000E5B88">
        <w:tc>
          <w:tcPr>
            <w:tcW w:w="9015" w:type="dxa"/>
            <w:shd w:val="clear" w:color="auto" w:fill="auto"/>
            <w:tcMar>
              <w:left w:w="54" w:type="dxa"/>
            </w:tcMar>
          </w:tcPr>
          <w:p w:rsidR="000E5B88" w:rsidRDefault="000E5B88">
            <w:pPr>
              <w:pStyle w:val="Textkrp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MOBILITÄT</w:t>
            </w:r>
          </w:p>
          <w:p w:rsidR="000E5B88" w:rsidRPr="006A3D7F" w:rsidRDefault="005D3CF3">
            <w:pPr>
              <w:pStyle w:val="Textkrp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  <w:r w:rsidR="000E5B88" w:rsidRPr="000E5B88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Anreisemöglichkeit ohne PKW / Vorrangige Kommunikation und Motivation zur klimafreundlichen Anreise</w:t>
            </w:r>
          </w:p>
          <w:p w:rsidR="000E5B88" w:rsidRDefault="000E5B88" w:rsidP="006A3D7F">
            <w:pPr>
              <w:pStyle w:val="Textkrper"/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</w:pPr>
          </w:p>
          <w:p w:rsidR="000E5B88" w:rsidRPr="000E5B88" w:rsidRDefault="000E5B88" w:rsidP="006A3D7F">
            <w:pPr>
              <w:pStyle w:val="Textkrper"/>
              <w:rPr>
                <w:rFonts w:asciiTheme="minorHAnsi" w:hAnsiTheme="minorHAnsi"/>
                <w:iCs/>
                <w:color w:val="000000" w:themeColor="text1"/>
                <w:sz w:val="22"/>
                <w:szCs w:val="22"/>
              </w:rPr>
            </w:pPr>
            <w:r w:rsidRPr="000E5B88">
              <w:rPr>
                <w:rFonts w:asciiTheme="minorHAnsi" w:hAnsiTheme="minorHAnsi"/>
                <w:iCs/>
                <w:color w:val="000000" w:themeColor="text1"/>
                <w:sz w:val="22"/>
                <w:szCs w:val="22"/>
                <w:highlight w:val="yellow"/>
              </w:rPr>
              <w:t>Optional: Foto (im Webformat)</w:t>
            </w:r>
            <w:r>
              <w:rPr>
                <w:rFonts w:asciiTheme="minorHAnsi" w:hAnsi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:rsidR="000E5B88" w:rsidRPr="006A3D7F" w:rsidRDefault="000E5B88" w:rsidP="006A3D7F">
            <w:pPr>
              <w:pStyle w:val="Textkrper"/>
              <w:rPr>
                <w:rFonts w:asciiTheme="minorHAnsi" w:hAnsi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  <w:tr w:rsidR="000E5B88" w:rsidRPr="006A3D7F" w:rsidTr="000E5B88">
        <w:tc>
          <w:tcPr>
            <w:tcW w:w="9015" w:type="dxa"/>
            <w:shd w:val="clear" w:color="auto" w:fill="auto"/>
            <w:tcMar>
              <w:left w:w="54" w:type="dxa"/>
            </w:tcMar>
          </w:tcPr>
          <w:p w:rsidR="000E5B88" w:rsidRPr="000E5B88" w:rsidRDefault="000E5B88">
            <w:pPr>
              <w:pStyle w:val="Textkrp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E5B8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LEBENSMITTEL </w:t>
            </w:r>
          </w:p>
          <w:p w:rsidR="000E5B88" w:rsidRDefault="000E5B88">
            <w:pPr>
              <w:pStyle w:val="Textkrp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E5B88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Biologisches, saisonales und regionales Angebot, </w:t>
            </w:r>
            <w:r w:rsidR="00C0788D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mehrheitlich </w:t>
            </w:r>
            <w:r w:rsidRPr="000E5B88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fleischfreie Speisen, Fairtrade</w:t>
            </w:r>
          </w:p>
          <w:p w:rsidR="000E5B88" w:rsidRDefault="000E5B88">
            <w:pPr>
              <w:pStyle w:val="Textkrp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0E5B88" w:rsidRDefault="000E5B88" w:rsidP="000E5B88">
            <w:pPr>
              <w:pStyle w:val="Textkrper"/>
              <w:rPr>
                <w:rFonts w:asciiTheme="minorHAnsi" w:hAnsiTheme="minorHAnsi"/>
                <w:iCs/>
                <w:color w:val="000000" w:themeColor="text1"/>
                <w:sz w:val="22"/>
                <w:szCs w:val="22"/>
              </w:rPr>
            </w:pPr>
            <w:r w:rsidRPr="000E5B88">
              <w:rPr>
                <w:rFonts w:asciiTheme="minorHAnsi" w:hAnsiTheme="minorHAnsi"/>
                <w:iCs/>
                <w:color w:val="000000" w:themeColor="text1"/>
                <w:sz w:val="22"/>
                <w:szCs w:val="22"/>
                <w:highlight w:val="yellow"/>
              </w:rPr>
              <w:t>Optional: Foto (im Webformat)</w:t>
            </w:r>
            <w:r>
              <w:rPr>
                <w:rFonts w:asciiTheme="minorHAnsi" w:hAnsi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:rsidR="000E5B88" w:rsidRPr="000E5B88" w:rsidRDefault="000E5B88" w:rsidP="000E5B88">
            <w:pPr>
              <w:pStyle w:val="Textkrper"/>
              <w:rPr>
                <w:rFonts w:asciiTheme="minorHAnsi" w:hAnsiTheme="minorHAnsi"/>
                <w:iCs/>
                <w:color w:val="000000" w:themeColor="text1"/>
                <w:sz w:val="22"/>
                <w:szCs w:val="22"/>
              </w:rPr>
            </w:pPr>
          </w:p>
          <w:p w:rsidR="000E5B88" w:rsidRPr="006E4193" w:rsidRDefault="000E5B88" w:rsidP="006E4193">
            <w:pPr>
              <w:rPr>
                <w:rFonts w:ascii="Fira Sans" w:hAnsi="Fira Sans"/>
                <w:sz w:val="22"/>
                <w:szCs w:val="22"/>
              </w:rPr>
            </w:pPr>
          </w:p>
        </w:tc>
      </w:tr>
      <w:tr w:rsidR="000E5B88" w:rsidRPr="006A3D7F" w:rsidTr="000E5B88">
        <w:tc>
          <w:tcPr>
            <w:tcW w:w="9015" w:type="dxa"/>
            <w:shd w:val="clear" w:color="auto" w:fill="auto"/>
            <w:tcMar>
              <w:left w:w="54" w:type="dxa"/>
            </w:tcMar>
          </w:tcPr>
          <w:p w:rsidR="000E5B88" w:rsidRPr="000E5B88" w:rsidRDefault="000E5B88">
            <w:pPr>
              <w:pStyle w:val="Textkrp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E5B88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ABFALLVERMEIDUNG &amp; TRENNUNG</w:t>
            </w:r>
          </w:p>
          <w:p w:rsidR="000E5B88" w:rsidRDefault="000E5B88">
            <w:pPr>
              <w:pStyle w:val="Textkrp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E5B88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Mehrweggeschirr und Mehrwegverpackungen, Abfalltrennung und Infos darüber</w:t>
            </w:r>
          </w:p>
          <w:p w:rsidR="000E5B88" w:rsidRDefault="000E5B88">
            <w:pPr>
              <w:pStyle w:val="Textkrp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0E5B88" w:rsidRDefault="000E5B88" w:rsidP="000E5B88">
            <w:pPr>
              <w:pStyle w:val="Textkrper"/>
              <w:rPr>
                <w:rFonts w:asciiTheme="minorHAnsi" w:hAnsiTheme="minorHAnsi"/>
                <w:iCs/>
                <w:color w:val="000000" w:themeColor="text1"/>
                <w:sz w:val="22"/>
                <w:szCs w:val="22"/>
              </w:rPr>
            </w:pPr>
            <w:r w:rsidRPr="000E5B88">
              <w:rPr>
                <w:rFonts w:asciiTheme="minorHAnsi" w:hAnsiTheme="minorHAnsi"/>
                <w:iCs/>
                <w:color w:val="000000" w:themeColor="text1"/>
                <w:sz w:val="22"/>
                <w:szCs w:val="22"/>
                <w:highlight w:val="yellow"/>
              </w:rPr>
              <w:t>Optional: Foto (im Webformat)</w:t>
            </w:r>
            <w:r>
              <w:rPr>
                <w:rFonts w:asciiTheme="minorHAnsi" w:hAnsi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:rsidR="000E5B88" w:rsidRPr="000E5B88" w:rsidRDefault="000E5B88" w:rsidP="000E5B88">
            <w:pPr>
              <w:pStyle w:val="Textkrper"/>
              <w:rPr>
                <w:rFonts w:asciiTheme="minorHAnsi" w:hAnsiTheme="minorHAnsi"/>
                <w:iCs/>
                <w:color w:val="000000" w:themeColor="text1"/>
                <w:sz w:val="22"/>
                <w:szCs w:val="22"/>
              </w:rPr>
            </w:pPr>
          </w:p>
        </w:tc>
      </w:tr>
      <w:tr w:rsidR="000E5B88" w:rsidRPr="006A3D7F" w:rsidTr="000E5B88">
        <w:tc>
          <w:tcPr>
            <w:tcW w:w="9015" w:type="dxa"/>
            <w:shd w:val="clear" w:color="auto" w:fill="auto"/>
            <w:tcMar>
              <w:left w:w="54" w:type="dxa"/>
            </w:tcMar>
          </w:tcPr>
          <w:p w:rsidR="000E5B88" w:rsidRDefault="000E5B88">
            <w:pPr>
              <w:pStyle w:val="Textkrp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RESSOURCENSCHONUNG</w:t>
            </w:r>
          </w:p>
          <w:p w:rsidR="000E5B88" w:rsidRPr="000E5B88" w:rsidRDefault="000E5B88">
            <w:pPr>
              <w:pStyle w:val="Textkrp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E5B88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Drucksorten, Energie und Wiederverwendbarkeit</w:t>
            </w:r>
          </w:p>
          <w:p w:rsidR="000E5B88" w:rsidRDefault="000E5B88" w:rsidP="00E10785">
            <w:pPr>
              <w:pStyle w:val="Textkrp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0E5B88" w:rsidRDefault="000E5B88" w:rsidP="000E5B88">
            <w:pPr>
              <w:pStyle w:val="Textkrper"/>
              <w:rPr>
                <w:rFonts w:asciiTheme="minorHAnsi" w:hAnsiTheme="minorHAnsi"/>
                <w:iCs/>
                <w:color w:val="000000" w:themeColor="text1"/>
                <w:sz w:val="22"/>
                <w:szCs w:val="22"/>
              </w:rPr>
            </w:pPr>
            <w:r w:rsidRPr="000E5B88">
              <w:rPr>
                <w:rFonts w:asciiTheme="minorHAnsi" w:hAnsiTheme="minorHAnsi"/>
                <w:iCs/>
                <w:color w:val="000000" w:themeColor="text1"/>
                <w:sz w:val="22"/>
                <w:szCs w:val="22"/>
                <w:highlight w:val="yellow"/>
              </w:rPr>
              <w:t>Optional: Foto (im Webformat)</w:t>
            </w:r>
            <w:r>
              <w:rPr>
                <w:rFonts w:asciiTheme="minorHAnsi" w:hAnsi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:rsidR="000E5B88" w:rsidRPr="006A3D7F" w:rsidRDefault="000E5B88" w:rsidP="00E10785">
            <w:pPr>
              <w:pStyle w:val="Textkrp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0E5B88" w:rsidRPr="006A3D7F" w:rsidTr="000E5B88">
        <w:tc>
          <w:tcPr>
            <w:tcW w:w="9015" w:type="dxa"/>
            <w:shd w:val="clear" w:color="auto" w:fill="auto"/>
            <w:tcMar>
              <w:left w:w="54" w:type="dxa"/>
            </w:tcMar>
          </w:tcPr>
          <w:p w:rsidR="000E5B88" w:rsidRDefault="000E5B88">
            <w:pPr>
              <w:pStyle w:val="Textkrp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lastRenderedPageBreak/>
              <w:t>KOMMUNIKATION &amp; SOZIALE TEILHABE</w:t>
            </w:r>
          </w:p>
          <w:p w:rsidR="000E5B88" w:rsidRDefault="005D3CF3">
            <w:pPr>
              <w:pStyle w:val="Textkrp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D3CF3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GreenEvent-Info bei Bewerbung und vor Ort, Einbindung des Teams und technische wie soziale Barrierefreiheit</w:t>
            </w:r>
            <w:r w:rsidR="00C0788D" w:rsidRPr="00C0788D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, gratis Leitungswasser</w:t>
            </w:r>
          </w:p>
          <w:p w:rsidR="005D3CF3" w:rsidRPr="000E5B88" w:rsidRDefault="005D3CF3">
            <w:pPr>
              <w:pStyle w:val="Textkrp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5D3CF3" w:rsidRDefault="005D3CF3" w:rsidP="005D3CF3">
            <w:pPr>
              <w:pStyle w:val="Textkrper"/>
              <w:rPr>
                <w:rFonts w:asciiTheme="minorHAnsi" w:hAnsiTheme="minorHAnsi"/>
                <w:iCs/>
                <w:color w:val="000000" w:themeColor="text1"/>
                <w:sz w:val="22"/>
                <w:szCs w:val="22"/>
              </w:rPr>
            </w:pPr>
            <w:r w:rsidRPr="000E5B88">
              <w:rPr>
                <w:rFonts w:asciiTheme="minorHAnsi" w:hAnsiTheme="minorHAnsi"/>
                <w:iCs/>
                <w:color w:val="000000" w:themeColor="text1"/>
                <w:sz w:val="22"/>
                <w:szCs w:val="22"/>
                <w:highlight w:val="yellow"/>
              </w:rPr>
              <w:t>Optional: Foto (im Webformat)</w:t>
            </w:r>
            <w:r>
              <w:rPr>
                <w:rFonts w:asciiTheme="minorHAnsi" w:hAnsiTheme="minorHAnsi"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:rsidR="000E5B88" w:rsidRPr="006A3D7F" w:rsidRDefault="000E5B88" w:rsidP="001313BC">
            <w:pPr>
              <w:pStyle w:val="Textkrp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B408E4" w:rsidRDefault="00B408E4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AD75FB" w:rsidRDefault="00AD75FB" w:rsidP="00C0788D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5D3CF3" w:rsidRPr="005D3CF3" w:rsidRDefault="00C0788D" w:rsidP="005D3CF3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(FÜR OPEN-AIRS)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D3CF3" w:rsidTr="005D3CF3">
        <w:tc>
          <w:tcPr>
            <w:tcW w:w="9778" w:type="dxa"/>
          </w:tcPr>
          <w:p w:rsidR="005D3CF3" w:rsidRDefault="005D3CF3" w:rsidP="005D3CF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C97D88" w:rsidRPr="00C0788D" w:rsidRDefault="00C0788D" w:rsidP="005D3CF3">
            <w:pPr>
              <w:rPr>
                <w:rFonts w:asciiTheme="minorHAnsi" w:hAnsiTheme="minorHAnsi"/>
                <w:iCs/>
                <w:color w:val="000000" w:themeColor="text1"/>
                <w:sz w:val="22"/>
                <w:szCs w:val="22"/>
                <w:highlight w:val="yellow"/>
              </w:rPr>
            </w:pPr>
            <w:r w:rsidRPr="00C0788D">
              <w:rPr>
                <w:rFonts w:asciiTheme="minorHAnsi" w:hAnsiTheme="minorHAnsi"/>
                <w:iCs/>
                <w:color w:val="000000" w:themeColor="text1"/>
                <w:sz w:val="22"/>
                <w:szCs w:val="22"/>
                <w:highlight w:val="yellow"/>
              </w:rPr>
              <w:t>Vorkehrungen für Starkwetterereignisse, keine Veranstaltung in sensiblen Naturräumen, Mindestanforderungen für Stromverbrauch und Abwasserentsorgung berücksichtigt</w:t>
            </w:r>
          </w:p>
          <w:p w:rsidR="00C97D88" w:rsidRDefault="00C97D88" w:rsidP="005D3CF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5D3CF3" w:rsidRDefault="005D3CF3" w:rsidP="005D3CF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5D3CF3" w:rsidRDefault="005D3CF3" w:rsidP="005D3CF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5D3CF3" w:rsidRDefault="005D3CF3" w:rsidP="005D3CF3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C0788D" w:rsidRDefault="00C0788D" w:rsidP="00C0788D">
      <w:pPr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C0788D" w:rsidRPr="005D3CF3" w:rsidRDefault="00C0788D" w:rsidP="00C0788D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D3CF3">
        <w:rPr>
          <w:rFonts w:asciiTheme="minorHAnsi" w:hAnsiTheme="minorHAnsi"/>
          <w:b/>
          <w:color w:val="000000" w:themeColor="text1"/>
          <w:sz w:val="22"/>
          <w:szCs w:val="22"/>
        </w:rPr>
        <w:t>ERFAHRUNG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SWERTE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0788D" w:rsidTr="00AD50D3">
        <w:tc>
          <w:tcPr>
            <w:tcW w:w="9778" w:type="dxa"/>
          </w:tcPr>
          <w:p w:rsidR="00C0788D" w:rsidRDefault="00C0788D" w:rsidP="00AD50D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C0788D" w:rsidRDefault="00C0788D" w:rsidP="00AD50D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5D3CF3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Was hat auf Anhieb gut funktioniert, was weniger? Wie ist das GreenEvent bei den Gästen angekommen? Gibt’s Pläne für eine Neuauflage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oder wo gibt’s noch Info-/Beratungsbedarf, Wünsche</w:t>
            </w:r>
            <w:r w:rsidRPr="005D3CF3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? Etc.</w:t>
            </w:r>
          </w:p>
          <w:p w:rsidR="00C0788D" w:rsidRDefault="00C0788D" w:rsidP="00AD50D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C0788D" w:rsidRDefault="00C0788D" w:rsidP="00AD50D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C0788D" w:rsidRDefault="00C0788D" w:rsidP="00AD50D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C0788D" w:rsidRDefault="00C0788D" w:rsidP="00AD50D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5D3CF3" w:rsidRDefault="005D3CF3" w:rsidP="005D3CF3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740883" w:rsidRDefault="00740883" w:rsidP="005D3CF3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740883" w:rsidRDefault="00740883" w:rsidP="005D3CF3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5D3CF3" w:rsidRDefault="005D3CF3" w:rsidP="005D3CF3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D3CF3">
        <w:rPr>
          <w:rFonts w:asciiTheme="minorHAnsi" w:hAnsiTheme="minorHAnsi"/>
          <w:b/>
          <w:color w:val="000000" w:themeColor="text1"/>
          <w:sz w:val="22"/>
          <w:szCs w:val="22"/>
        </w:rPr>
        <w:t>OPTIONAL</w:t>
      </w:r>
      <w:r w:rsidR="00C97D88">
        <w:rPr>
          <w:rFonts w:asciiTheme="minorHAnsi" w:hAnsiTheme="minorHAnsi"/>
          <w:b/>
          <w:color w:val="000000" w:themeColor="text1"/>
          <w:sz w:val="22"/>
          <w:szCs w:val="22"/>
        </w:rPr>
        <w:t>: DATEN</w:t>
      </w:r>
    </w:p>
    <w:p w:rsidR="00C97D88" w:rsidRDefault="00C97D88" w:rsidP="005D3CF3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C97D88" w:rsidRDefault="00C97D88" w:rsidP="00C97D88">
      <w:pPr>
        <w:pStyle w:val="Listenabsatz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Wir stellen dem Klimabündnis OÖ die hier verwendeten Fotos als Anschauungsmaterial für Bildungszwecke (Workshops, etc) und Medienarbeit gegen Quellenabgabe zur freien Verfügung.</w:t>
      </w:r>
    </w:p>
    <w:p w:rsidR="00C97D88" w:rsidRDefault="00C97D88" w:rsidP="00C97D88">
      <w:pPr>
        <w:pStyle w:val="Listenabsatz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O JA</w:t>
      </w:r>
      <w:r>
        <w:rPr>
          <w:rFonts w:asciiTheme="minorHAnsi" w:hAnsiTheme="minorHAnsi"/>
          <w:color w:val="000000" w:themeColor="text1"/>
          <w:sz w:val="22"/>
          <w:szCs w:val="22"/>
        </w:rPr>
        <w:tab/>
        <w:t>O NEIN</w:t>
      </w:r>
    </w:p>
    <w:p w:rsidR="00C97D88" w:rsidRDefault="00C97D88" w:rsidP="00C97D88">
      <w:pPr>
        <w:pStyle w:val="Listenabsatz"/>
        <w:rPr>
          <w:rFonts w:asciiTheme="minorHAnsi" w:hAnsiTheme="minorHAnsi"/>
          <w:color w:val="000000" w:themeColor="text1"/>
          <w:sz w:val="22"/>
          <w:szCs w:val="22"/>
        </w:rPr>
      </w:pPr>
    </w:p>
    <w:p w:rsidR="00C97D88" w:rsidRDefault="00740883" w:rsidP="00C97D88">
      <w:pPr>
        <w:pStyle w:val="Listenabsatz"/>
        <w:numPr>
          <w:ilvl w:val="0"/>
          <w:numId w:val="1"/>
        </w:numPr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Wir möchten 2-3 mal pro Jahr mit einer Klimabündnis-Infomail über aktuelle Angebote, Förderungen und Entwicklungen im Green Event Bereich am Laufenden bleiben und stellen für diesen Zweck unsere Kontaktdaten zur Verfügung.</w:t>
      </w:r>
    </w:p>
    <w:p w:rsidR="00740883" w:rsidRPr="00C97D88" w:rsidRDefault="00740883" w:rsidP="00740883">
      <w:pPr>
        <w:pStyle w:val="Listenabsatz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O JA </w:t>
      </w:r>
      <w:r>
        <w:rPr>
          <w:rFonts w:asciiTheme="minorHAnsi" w:hAnsiTheme="minorHAnsi"/>
          <w:color w:val="000000" w:themeColor="text1"/>
          <w:sz w:val="22"/>
          <w:szCs w:val="22"/>
        </w:rPr>
        <w:tab/>
        <w:t>O NEIN</w:t>
      </w:r>
    </w:p>
    <w:sectPr w:rsidR="00740883" w:rsidRPr="00C97D8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D88" w:rsidRDefault="00C97D88" w:rsidP="00D00002">
      <w:r>
        <w:separator/>
      </w:r>
    </w:p>
  </w:endnote>
  <w:endnote w:type="continuationSeparator" w:id="0">
    <w:p w:rsidR="00C97D88" w:rsidRDefault="00C97D88" w:rsidP="00D0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D88" w:rsidRDefault="00C97D88" w:rsidP="00D00002">
      <w:r>
        <w:separator/>
      </w:r>
    </w:p>
  </w:footnote>
  <w:footnote w:type="continuationSeparator" w:id="0">
    <w:p w:rsidR="00C97D88" w:rsidRDefault="00C97D88" w:rsidP="00D00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55F97"/>
    <w:multiLevelType w:val="hybridMultilevel"/>
    <w:tmpl w:val="09CC3E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E4"/>
    <w:rsid w:val="00066CA7"/>
    <w:rsid w:val="000E5B88"/>
    <w:rsid w:val="001313BC"/>
    <w:rsid w:val="001A64EC"/>
    <w:rsid w:val="0025236C"/>
    <w:rsid w:val="002754D2"/>
    <w:rsid w:val="004559C4"/>
    <w:rsid w:val="004757CE"/>
    <w:rsid w:val="00556CDD"/>
    <w:rsid w:val="005D3CF3"/>
    <w:rsid w:val="006849C4"/>
    <w:rsid w:val="006A3D7F"/>
    <w:rsid w:val="006B2BFB"/>
    <w:rsid w:val="006E4193"/>
    <w:rsid w:val="00717E34"/>
    <w:rsid w:val="00740883"/>
    <w:rsid w:val="00845ECD"/>
    <w:rsid w:val="00864D55"/>
    <w:rsid w:val="008C3150"/>
    <w:rsid w:val="009B1481"/>
    <w:rsid w:val="009D393F"/>
    <w:rsid w:val="00AD0B7C"/>
    <w:rsid w:val="00AD75FB"/>
    <w:rsid w:val="00B408E4"/>
    <w:rsid w:val="00B74CD9"/>
    <w:rsid w:val="00B93B92"/>
    <w:rsid w:val="00BD77E7"/>
    <w:rsid w:val="00C0788D"/>
    <w:rsid w:val="00C97D88"/>
    <w:rsid w:val="00D00002"/>
    <w:rsid w:val="00E079F5"/>
    <w:rsid w:val="00E10785"/>
    <w:rsid w:val="00E379D4"/>
    <w:rsid w:val="00F34DDC"/>
    <w:rsid w:val="00F7504A"/>
    <w:rsid w:val="00FC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812D28"/>
  <w15:docId w15:val="{BC15E3BC-B360-4B6C-AF73-E4F4B237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9C4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9C4"/>
    <w:rPr>
      <w:rFonts w:ascii="Segoe UI" w:hAnsi="Segoe UI" w:cs="Mangal"/>
      <w:sz w:val="18"/>
      <w:szCs w:val="16"/>
    </w:rPr>
  </w:style>
  <w:style w:type="character" w:styleId="Hyperlink">
    <w:name w:val="Hyperlink"/>
    <w:basedOn w:val="Absatz-Standardschriftart"/>
    <w:uiPriority w:val="99"/>
    <w:unhideWhenUsed/>
    <w:rsid w:val="00D0000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000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D00002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D000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D00002"/>
    <w:rPr>
      <w:rFonts w:cs="Mangal"/>
      <w:szCs w:val="21"/>
    </w:rPr>
  </w:style>
  <w:style w:type="table" w:styleId="Tabellenraster">
    <w:name w:val="Table Grid"/>
    <w:basedOn w:val="NormaleTabelle"/>
    <w:uiPriority w:val="39"/>
    <w:rsid w:val="005D3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97D8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3C9FC419</Template>
  <TotalTime>0</TotalTime>
  <Pages>2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Schachinger</dc:creator>
  <dc:description/>
  <cp:lastModifiedBy>Richard Schachinger</cp:lastModifiedBy>
  <cp:revision>2</cp:revision>
  <cp:lastPrinted>2018-04-05T07:25:00Z</cp:lastPrinted>
  <dcterms:created xsi:type="dcterms:W3CDTF">2019-12-04T10:26:00Z</dcterms:created>
  <dcterms:modified xsi:type="dcterms:W3CDTF">2019-12-04T10:26:00Z</dcterms:modified>
  <dc:language>de-DE</dc:language>
</cp:coreProperties>
</file>